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77" w:rsidRDefault="00C73377" w:rsidP="009D1DA9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СОГЛАСОВАНО                                                                                              УТВЕРЖДАЮ</w:t>
      </w:r>
    </w:p>
    <w:p w:rsidR="00C73377" w:rsidRPr="00C15CD4" w:rsidRDefault="00C73377" w:rsidP="009D1DA9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                                                                                    Директор МОАУДО</w:t>
      </w:r>
    </w:p>
    <w:p w:rsidR="00C73377" w:rsidRDefault="00C73377" w:rsidP="009D1DA9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«ДДЮ»</w:t>
      </w:r>
    </w:p>
    <w:p w:rsidR="00C73377" w:rsidRDefault="00C73377" w:rsidP="009D1DA9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г. Райчихинска                                                                           ____С.А. Королева</w:t>
      </w:r>
    </w:p>
    <w:p w:rsidR="00C73377" w:rsidRDefault="00C73377" w:rsidP="009D1DA9">
      <w:pPr>
        <w:ind w:left="-567"/>
        <w:rPr>
          <w:rFonts w:ascii="Times New Roman" w:hAnsi="Times New Roman"/>
          <w:sz w:val="24"/>
          <w:szCs w:val="24"/>
        </w:rPr>
      </w:pPr>
    </w:p>
    <w:p w:rsidR="00C73377" w:rsidRDefault="00C73377" w:rsidP="009D1DA9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_______Л.А. Гусенкова</w:t>
      </w:r>
    </w:p>
    <w:p w:rsidR="00C73377" w:rsidRDefault="00C73377" w:rsidP="009D1DA9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 2018г.                                                                                     «___» _________2018г.</w:t>
      </w:r>
    </w:p>
    <w:p w:rsidR="00C73377" w:rsidRDefault="00C73377" w:rsidP="009D1DA9">
      <w:pPr>
        <w:ind w:left="-567"/>
        <w:rPr>
          <w:rFonts w:ascii="Times New Roman" w:hAnsi="Times New Roman"/>
          <w:sz w:val="24"/>
          <w:szCs w:val="24"/>
        </w:rPr>
      </w:pPr>
    </w:p>
    <w:p w:rsidR="00C73377" w:rsidRDefault="00C73377" w:rsidP="009D1DA9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ПОЛОЖЕНИЕ</w:t>
      </w:r>
    </w:p>
    <w:p w:rsidR="00C73377" w:rsidRDefault="00C73377" w:rsidP="009D1DA9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о проведении городского конкурса юных поэтов</w:t>
      </w:r>
    </w:p>
    <w:p w:rsidR="00C73377" w:rsidRDefault="00C73377" w:rsidP="009D1DA9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юных поэтов «Чудеса в решете»</w:t>
      </w:r>
    </w:p>
    <w:p w:rsidR="00C73377" w:rsidRDefault="00C73377" w:rsidP="009D1DA9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C73377" w:rsidRDefault="00C73377" w:rsidP="009D1DA9">
      <w:p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C73377" w:rsidRDefault="00C73377" w:rsidP="009D1DA9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определяет цели, задачи, порядок проведения городского конкурса юных поэтов «Чудеса в решете» (далее – Конкурс). Организатором Конкурса является МОАУДО ДДЮ г. Райчихинска.</w:t>
      </w:r>
    </w:p>
    <w:p w:rsidR="00C73377" w:rsidRDefault="00C73377" w:rsidP="009D1DA9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3377" w:rsidRDefault="00C73377" w:rsidP="009D1DA9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Конкурса</w:t>
      </w:r>
    </w:p>
    <w:p w:rsidR="00C73377" w:rsidRDefault="00C73377" w:rsidP="009D1DA9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приурочен к Всемирному дню поэзии, а также Всемирному «Дню смеха».</w:t>
      </w:r>
    </w:p>
    <w:p w:rsidR="00C73377" w:rsidRDefault="00C73377" w:rsidP="009D1D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Цель:   </w:t>
      </w:r>
      <w:r>
        <w:rPr>
          <w:rFonts w:ascii="Times New Roman" w:hAnsi="Times New Roman"/>
          <w:sz w:val="24"/>
          <w:szCs w:val="24"/>
        </w:rPr>
        <w:t>Создание условий для творческой самореализации личности ребенка.</w:t>
      </w:r>
    </w:p>
    <w:p w:rsidR="00C73377" w:rsidRDefault="00C73377" w:rsidP="009D1DA9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C73377" w:rsidRDefault="00C73377" w:rsidP="009D1DA9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Выявить литературно-одаренных и талантливых детей и подростков.</w:t>
      </w:r>
    </w:p>
    <w:p w:rsidR="00C73377" w:rsidRPr="00B475E9" w:rsidRDefault="00C73377" w:rsidP="009D1DA9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Calisto MT" w:hAnsi="Calisto MT"/>
          <w:color w:val="000000"/>
          <w:sz w:val="24"/>
          <w:szCs w:val="24"/>
        </w:rPr>
        <w:t xml:space="preserve">- </w:t>
      </w:r>
      <w:r w:rsidRPr="00B475E9">
        <w:rPr>
          <w:rFonts w:ascii="Times New Roman" w:hAnsi="Times New Roman"/>
          <w:color w:val="000000"/>
          <w:sz w:val="24"/>
          <w:szCs w:val="24"/>
        </w:rPr>
        <w:t>Создать творческую среду для презентации собственных литературных произведений и самовыражения юных поэтов.</w:t>
      </w:r>
    </w:p>
    <w:p w:rsidR="00C73377" w:rsidRPr="00B475E9" w:rsidRDefault="00C73377" w:rsidP="009D1DA9">
      <w:pPr>
        <w:tabs>
          <w:tab w:val="left" w:pos="24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475E9">
        <w:rPr>
          <w:rFonts w:ascii="Times New Roman" w:hAnsi="Times New Roman"/>
          <w:sz w:val="24"/>
          <w:szCs w:val="24"/>
        </w:rPr>
        <w:t xml:space="preserve"> - Создать условия для расширения творческих контактов между одаренными детьми и молодежью.</w:t>
      </w:r>
    </w:p>
    <w:p w:rsidR="00C73377" w:rsidRDefault="00C73377" w:rsidP="009D1DA9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3377" w:rsidRDefault="00C73377" w:rsidP="009D1DA9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C73377" w:rsidRDefault="00C73377" w:rsidP="009D1DA9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Конкурсе могут принять участие учащиеся 1-11 классов общеобразовательных учреждений города, воспитанники дошкольных учреждений, учреждений профессионального образования и учреждений дополнительного образования. </w:t>
      </w:r>
    </w:p>
    <w:p w:rsidR="00C73377" w:rsidRDefault="00C73377" w:rsidP="009D1DA9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3377" w:rsidRDefault="00C73377" w:rsidP="009D1DA9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Сроки и место проведение Конкурса</w:t>
      </w:r>
    </w:p>
    <w:p w:rsidR="00C73377" w:rsidRPr="00B475E9" w:rsidRDefault="00C73377" w:rsidP="009D1DA9">
      <w:pPr>
        <w:ind w:left="0"/>
        <w:rPr>
          <w:rFonts w:ascii="Times New Roman" w:hAnsi="Times New Roman"/>
          <w:sz w:val="24"/>
          <w:szCs w:val="24"/>
        </w:rPr>
      </w:pPr>
      <w:r w:rsidRPr="00B475E9">
        <w:rPr>
          <w:rFonts w:ascii="Times New Roman" w:hAnsi="Times New Roman"/>
          <w:sz w:val="24"/>
          <w:szCs w:val="24"/>
        </w:rPr>
        <w:t>Конкурс будет проходить в два тура: 1 тур - зао</w:t>
      </w:r>
      <w:r>
        <w:rPr>
          <w:rFonts w:ascii="Times New Roman" w:hAnsi="Times New Roman"/>
          <w:sz w:val="24"/>
          <w:szCs w:val="24"/>
        </w:rPr>
        <w:t>чный:  участники сдают работы с 10 марта</w:t>
      </w:r>
    </w:p>
    <w:p w:rsidR="00C73377" w:rsidRPr="00B475E9" w:rsidRDefault="00C73377" w:rsidP="009D1DA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Pr="00B475E9">
        <w:rPr>
          <w:rFonts w:ascii="Times New Roman" w:hAnsi="Times New Roman"/>
          <w:b/>
          <w:sz w:val="24"/>
          <w:szCs w:val="24"/>
        </w:rPr>
        <w:t xml:space="preserve">марта  по адресу: ул. Победа, </w:t>
      </w:r>
      <w:r>
        <w:rPr>
          <w:rFonts w:ascii="Times New Roman" w:hAnsi="Times New Roman"/>
          <w:b/>
          <w:sz w:val="24"/>
          <w:szCs w:val="24"/>
        </w:rPr>
        <w:t>20, педагогу организатору ДДЮ Рябковой Галине Сергеевне</w:t>
      </w:r>
      <w:r>
        <w:rPr>
          <w:rFonts w:ascii="Times New Roman" w:hAnsi="Times New Roman"/>
          <w:i/>
          <w:sz w:val="24"/>
          <w:szCs w:val="24"/>
        </w:rPr>
        <w:t>. Заявки принимаются  непосредственно организаторо</w:t>
      </w:r>
      <w:r w:rsidRPr="00B475E9">
        <w:rPr>
          <w:rFonts w:ascii="Times New Roman" w:hAnsi="Times New Roman"/>
          <w:i/>
          <w:sz w:val="24"/>
          <w:szCs w:val="24"/>
        </w:rPr>
        <w:t xml:space="preserve">м конкурса или по электронной почте:  </w:t>
      </w:r>
      <w:hyperlink r:id="rId5" w:history="1">
        <w:r w:rsidRPr="00B475E9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mcdod</w:t>
        </w:r>
        <w:r w:rsidRPr="00B475E9">
          <w:rPr>
            <w:rStyle w:val="Hyperlink"/>
            <w:rFonts w:ascii="Times New Roman" w:hAnsi="Times New Roman"/>
            <w:i/>
            <w:sz w:val="24"/>
            <w:szCs w:val="24"/>
          </w:rPr>
          <w:t>-</w:t>
        </w:r>
        <w:r w:rsidRPr="00B475E9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rai</w:t>
        </w:r>
        <w:r w:rsidRPr="00B475E9">
          <w:rPr>
            <w:rStyle w:val="Hyperlink"/>
            <w:rFonts w:ascii="Times New Roman" w:hAnsi="Times New Roman"/>
            <w:i/>
            <w:sz w:val="24"/>
            <w:szCs w:val="24"/>
          </w:rPr>
          <w:t>@</w:t>
        </w:r>
        <w:r w:rsidRPr="00B475E9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yandex</w:t>
        </w:r>
        <w:r w:rsidRPr="00B475E9">
          <w:rPr>
            <w:rStyle w:val="Hyperlink"/>
            <w:rFonts w:ascii="Times New Roman" w:hAnsi="Times New Roman"/>
            <w:i/>
            <w:sz w:val="24"/>
            <w:szCs w:val="24"/>
          </w:rPr>
          <w:t>.</w:t>
        </w:r>
        <w:r w:rsidRPr="00B475E9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Pr="00B475E9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тел. 2-05-92.</w:t>
      </w:r>
    </w:p>
    <w:p w:rsidR="00C73377" w:rsidRPr="00B475E9" w:rsidRDefault="00C73377" w:rsidP="009D1DA9">
      <w:pPr>
        <w:ind w:left="0"/>
        <w:rPr>
          <w:rFonts w:ascii="Times New Roman" w:hAnsi="Times New Roman"/>
          <w:sz w:val="24"/>
          <w:szCs w:val="24"/>
        </w:rPr>
      </w:pPr>
      <w:r w:rsidRPr="00B475E9">
        <w:rPr>
          <w:rFonts w:ascii="Times New Roman" w:hAnsi="Times New Roman"/>
          <w:sz w:val="24"/>
          <w:szCs w:val="24"/>
          <w:u w:val="single"/>
        </w:rPr>
        <w:t xml:space="preserve">2 тур – очный </w:t>
      </w:r>
      <w:r w:rsidRPr="00B475E9">
        <w:rPr>
          <w:rFonts w:ascii="Times New Roman" w:hAnsi="Times New Roman"/>
          <w:sz w:val="24"/>
          <w:szCs w:val="24"/>
        </w:rPr>
        <w:t xml:space="preserve">– конкурс  поэтических чтений, который состоится </w:t>
      </w:r>
      <w:r>
        <w:rPr>
          <w:rFonts w:ascii="Times New Roman" w:hAnsi="Times New Roman"/>
          <w:b/>
          <w:i/>
          <w:sz w:val="24"/>
          <w:szCs w:val="24"/>
        </w:rPr>
        <w:t>3 апреля</w:t>
      </w:r>
      <w:r w:rsidRPr="00B475E9">
        <w:rPr>
          <w:rFonts w:ascii="Times New Roman" w:hAnsi="Times New Roman"/>
          <w:b/>
          <w:i/>
          <w:sz w:val="24"/>
          <w:szCs w:val="24"/>
        </w:rPr>
        <w:t xml:space="preserve"> 201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B475E9">
        <w:rPr>
          <w:rFonts w:ascii="Times New Roman" w:hAnsi="Times New Roman"/>
          <w:b/>
          <w:i/>
          <w:sz w:val="24"/>
          <w:szCs w:val="24"/>
        </w:rPr>
        <w:t xml:space="preserve"> года в актовом зале МОАУДО «ДДЮ»</w:t>
      </w:r>
      <w:r>
        <w:rPr>
          <w:rFonts w:ascii="Times New Roman" w:hAnsi="Times New Roman"/>
          <w:b/>
          <w:i/>
          <w:sz w:val="24"/>
          <w:szCs w:val="24"/>
        </w:rPr>
        <w:t xml:space="preserve"> по адресу ул. Победа, 20</w:t>
      </w:r>
      <w:r w:rsidRPr="00B475E9">
        <w:rPr>
          <w:rFonts w:ascii="Times New Roman" w:hAnsi="Times New Roman"/>
          <w:b/>
          <w:i/>
          <w:sz w:val="24"/>
          <w:szCs w:val="24"/>
        </w:rPr>
        <w:t>,  в 1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B475E9">
        <w:rPr>
          <w:rFonts w:ascii="Times New Roman" w:hAnsi="Times New Roman"/>
          <w:b/>
          <w:i/>
          <w:sz w:val="24"/>
          <w:szCs w:val="24"/>
        </w:rPr>
        <w:t>-00 ч.</w:t>
      </w:r>
    </w:p>
    <w:p w:rsidR="00C73377" w:rsidRPr="00B475E9" w:rsidRDefault="00C73377" w:rsidP="009D1DA9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73377" w:rsidRDefault="00C73377" w:rsidP="009D1DA9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проведения Конкурса</w:t>
      </w:r>
    </w:p>
    <w:p w:rsidR="00C73377" w:rsidRDefault="00C73377" w:rsidP="009D1DA9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конкурс принимаются авторские стихотворения на тему «Юмор в моей  жизни» (о празднике Юмора – 1 апреля, о присутствии юмора в различных жизненных ситуациях).</w:t>
      </w:r>
    </w:p>
    <w:p w:rsidR="00C73377" w:rsidRDefault="00C73377" w:rsidP="009D1DA9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будут подводиться по четырем возрастным группам:</w:t>
      </w:r>
    </w:p>
    <w:p w:rsidR="00C73377" w:rsidRDefault="00C73377" w:rsidP="009D1DA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лет; 7-10 лет; 11-14 лет; 15-19 лет.</w:t>
      </w:r>
    </w:p>
    <w:p w:rsidR="00C73377" w:rsidRDefault="00C73377" w:rsidP="009D1DA9">
      <w:pPr>
        <w:ind w:left="0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</w:pPr>
    </w:p>
    <w:p w:rsidR="00C73377" w:rsidRDefault="00C73377" w:rsidP="009D1DA9">
      <w:pPr>
        <w:ind w:left="0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</w:pPr>
    </w:p>
    <w:p w:rsidR="00C73377" w:rsidRDefault="00C73377" w:rsidP="009D1DA9">
      <w:pPr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  <w:t>6.Жюри конкурса</w:t>
      </w:r>
    </w:p>
    <w:p w:rsidR="00C73377" w:rsidRDefault="00C73377" w:rsidP="009D1DA9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>Победители конкурса определяются решением жюри, в состав которого входят профессиональные поэты, литераторы и журналисты.</w:t>
      </w:r>
    </w:p>
    <w:p w:rsidR="00C73377" w:rsidRDefault="00C73377" w:rsidP="009D1DA9">
      <w:pPr>
        <w:suppressAutoHyphens w:val="0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</w:pPr>
    </w:p>
    <w:p w:rsidR="00C73377" w:rsidRDefault="00C73377" w:rsidP="009D1DA9">
      <w:pPr>
        <w:suppressAutoHyphens w:val="0"/>
        <w:spacing w:before="100" w:beforeAutospacing="1" w:after="100" w:afterAutospacing="1"/>
        <w:ind w:left="0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  <w:t>7. Критерии оценок</w:t>
      </w:r>
    </w:p>
    <w:p w:rsidR="00C73377" w:rsidRDefault="00C73377" w:rsidP="009D1DA9">
      <w:pPr>
        <w:numPr>
          <w:ilvl w:val="0"/>
          <w:numId w:val="1"/>
        </w:numPr>
        <w:suppressAutoHyphens w:val="0"/>
        <w:spacing w:before="100" w:beforeAutospacing="1" w:after="100" w:afterAutospacing="1"/>
        <w:ind w:left="14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>Владение выразительными средствами русского языка.</w:t>
      </w:r>
    </w:p>
    <w:p w:rsidR="00C73377" w:rsidRDefault="00C73377" w:rsidP="009D1DA9">
      <w:pPr>
        <w:numPr>
          <w:ilvl w:val="0"/>
          <w:numId w:val="1"/>
        </w:numPr>
        <w:suppressAutoHyphens w:val="0"/>
        <w:spacing w:before="100" w:beforeAutospacing="1" w:after="100" w:afterAutospacing="1"/>
        <w:ind w:left="14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>Неординарность авторского подхода к раскрытию темы произведения.</w:t>
      </w:r>
    </w:p>
    <w:p w:rsidR="00C73377" w:rsidRDefault="00C73377" w:rsidP="009D1DA9">
      <w:pPr>
        <w:numPr>
          <w:ilvl w:val="0"/>
          <w:numId w:val="1"/>
        </w:numPr>
        <w:suppressAutoHyphens w:val="0"/>
        <w:spacing w:before="100" w:beforeAutospacing="1" w:after="100" w:afterAutospacing="1"/>
        <w:ind w:left="14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>Оригинальность авторского стиля.</w:t>
      </w:r>
    </w:p>
    <w:p w:rsidR="00C73377" w:rsidRDefault="00C73377" w:rsidP="009D1DA9">
      <w:pPr>
        <w:numPr>
          <w:ilvl w:val="0"/>
          <w:numId w:val="1"/>
        </w:numPr>
        <w:suppressAutoHyphens w:val="0"/>
        <w:spacing w:before="100" w:beforeAutospacing="1" w:after="100" w:afterAutospacing="1"/>
        <w:ind w:left="14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>Исполнительское мастерство.</w:t>
      </w:r>
    </w:p>
    <w:p w:rsidR="00C73377" w:rsidRDefault="00C73377" w:rsidP="009D1DA9">
      <w:pPr>
        <w:suppressAutoHyphens w:val="0"/>
        <w:spacing w:before="100" w:beforeAutospacing="1" w:after="100" w:afterAutospacing="1"/>
        <w:ind w:left="0"/>
        <w:jc w:val="center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8. Награждение</w:t>
      </w:r>
    </w:p>
    <w:p w:rsidR="00C73377" w:rsidRDefault="00C73377" w:rsidP="009D1DA9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награждаются грамотами Управления образования города Райчихинска остальные конкурсанты -  дипломами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за участие. Лучшие работы будут напечатаны в газетах «Горняк» и «Маршрутка», размещены на сайтах города и управления образования.</w:t>
      </w:r>
    </w:p>
    <w:p w:rsidR="00C73377" w:rsidRDefault="00C73377" w:rsidP="009D1DA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3377" w:rsidRDefault="00C73377" w:rsidP="009D1DA9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C73377" w:rsidRDefault="00C73377" w:rsidP="009D1DA9">
      <w:pPr>
        <w:ind w:left="-567"/>
        <w:rPr>
          <w:rFonts w:ascii="Times New Roman" w:hAnsi="Times New Roman"/>
          <w:sz w:val="24"/>
          <w:szCs w:val="24"/>
        </w:rPr>
      </w:pPr>
    </w:p>
    <w:p w:rsidR="00C73377" w:rsidRDefault="00C73377" w:rsidP="009D1DA9">
      <w:pPr>
        <w:ind w:left="-567"/>
        <w:rPr>
          <w:rFonts w:ascii="Times New Roman" w:hAnsi="Times New Roman"/>
          <w:sz w:val="24"/>
          <w:szCs w:val="24"/>
        </w:rPr>
      </w:pPr>
    </w:p>
    <w:p w:rsidR="00C73377" w:rsidRDefault="00C73377" w:rsidP="009D1DA9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C73377" w:rsidRDefault="00C73377" w:rsidP="009D1DA9">
      <w:pPr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C73377" w:rsidRDefault="00C73377" w:rsidP="009D1DA9">
      <w:pPr>
        <w:ind w:left="-567"/>
        <w:jc w:val="center"/>
        <w:rPr>
          <w:rFonts w:ascii="Times New Roman" w:hAnsi="Times New Roman"/>
          <w:sz w:val="24"/>
          <w:szCs w:val="24"/>
        </w:rPr>
      </w:pPr>
    </w:p>
    <w:p w:rsidR="00C73377" w:rsidRDefault="00C73377" w:rsidP="009D1DA9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участника____________________________________________________________</w:t>
      </w:r>
    </w:p>
    <w:p w:rsidR="00C73377" w:rsidRDefault="00C73377" w:rsidP="009D1DA9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участника,  дата рождения полностью______________________</w:t>
      </w:r>
    </w:p>
    <w:p w:rsidR="00C73377" w:rsidRDefault="00C73377" w:rsidP="009D1DA9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произведения______________________________________________________</w:t>
      </w:r>
    </w:p>
    <w:p w:rsidR="00C73377" w:rsidRDefault="00C73377" w:rsidP="009D1DA9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руководителя__________________________________________________________</w:t>
      </w:r>
    </w:p>
    <w:p w:rsidR="00C73377" w:rsidRDefault="00C73377" w:rsidP="009D1DA9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Учреждение____________________________________________________________</w:t>
      </w:r>
      <w:r>
        <w:rPr>
          <w:rFonts w:ascii="Times New Roman" w:hAnsi="Times New Roman"/>
        </w:rPr>
        <w:t>____</w:t>
      </w:r>
    </w:p>
    <w:p w:rsidR="00C73377" w:rsidRDefault="00C73377" w:rsidP="009D1DA9">
      <w:pPr>
        <w:ind w:left="-567"/>
        <w:rPr>
          <w:rFonts w:ascii="Times New Roman" w:hAnsi="Times New Roman"/>
        </w:rPr>
      </w:pPr>
    </w:p>
    <w:p w:rsidR="00C73377" w:rsidRDefault="00C73377" w:rsidP="009D1DA9">
      <w:pPr>
        <w:ind w:left="-567"/>
        <w:rPr>
          <w:rFonts w:ascii="Times New Roman" w:hAnsi="Times New Roman"/>
        </w:rPr>
      </w:pPr>
    </w:p>
    <w:p w:rsidR="00C73377" w:rsidRDefault="00C73377" w:rsidP="009D1DA9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Положение составила: Рябкова Галина Сергеевна</w:t>
      </w:r>
    </w:p>
    <w:p w:rsidR="00C73377" w:rsidRDefault="00C73377" w:rsidP="00B301B8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Педагог организатор МОАУДО «ДДЮ»</w:t>
      </w:r>
    </w:p>
    <w:p w:rsidR="00C73377" w:rsidRDefault="00C73377" w:rsidP="00B301B8">
      <w:pPr>
        <w:ind w:left="-567"/>
      </w:pPr>
      <w:r>
        <w:rPr>
          <w:rFonts w:ascii="Times New Roman" w:hAnsi="Times New Roman"/>
        </w:rPr>
        <w:t>89146065011</w:t>
      </w:r>
    </w:p>
    <w:sectPr w:rsidR="00C73377" w:rsidSect="00BA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356C7"/>
    <w:multiLevelType w:val="multilevel"/>
    <w:tmpl w:val="B38E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DA9"/>
    <w:rsid w:val="004E4CAC"/>
    <w:rsid w:val="0070778A"/>
    <w:rsid w:val="008C261B"/>
    <w:rsid w:val="009D1DA9"/>
    <w:rsid w:val="00B301B8"/>
    <w:rsid w:val="00B475E9"/>
    <w:rsid w:val="00BA234E"/>
    <w:rsid w:val="00C15CD4"/>
    <w:rsid w:val="00C73377"/>
    <w:rsid w:val="00E31073"/>
    <w:rsid w:val="00E6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A9"/>
    <w:pPr>
      <w:suppressAutoHyphens/>
      <w:ind w:left="425"/>
    </w:pPr>
    <w:rPr>
      <w:kern w:val="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D1DA9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31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073"/>
    <w:rPr>
      <w:rFonts w:ascii="Segoe UI" w:eastAsia="Times New Roman" w:hAnsi="Segoe UI" w:cs="Segoe UI"/>
      <w:kern w:val="2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dod-r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511</Words>
  <Characters>2913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СОГЛАСОВАНО                                                                                              УТВЕРЖДАЮ</dc:title>
  <dc:subject/>
  <dc:creator>User</dc:creator>
  <cp:keywords/>
  <dc:description/>
  <cp:lastModifiedBy>Ирина</cp:lastModifiedBy>
  <cp:revision>2</cp:revision>
  <cp:lastPrinted>2018-03-01T04:09:00Z</cp:lastPrinted>
  <dcterms:created xsi:type="dcterms:W3CDTF">2018-03-15T05:09:00Z</dcterms:created>
  <dcterms:modified xsi:type="dcterms:W3CDTF">2018-03-15T05:09:00Z</dcterms:modified>
</cp:coreProperties>
</file>